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85" w:rsidRPr="00980BD8" w:rsidRDefault="00426085" w:rsidP="009E4D16">
      <w:pPr>
        <w:rPr>
          <w:rFonts w:ascii="Times New Roman" w:hAnsi="Times New Roman"/>
          <w:sz w:val="20"/>
          <w:szCs w:val="20"/>
        </w:rPr>
      </w:pPr>
      <w:r w:rsidRPr="00980BD8">
        <w:rPr>
          <w:rFonts w:ascii="Times New Roman" w:hAnsi="Times New Roman"/>
          <w:sz w:val="20"/>
          <w:szCs w:val="20"/>
        </w:rPr>
        <w:t xml:space="preserve">Приложение №1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к Договору № 1501-</w:t>
      </w:r>
      <w:r w:rsidRPr="00980BD8">
        <w:rPr>
          <w:rFonts w:ascii="Times New Roman" w:hAnsi="Times New Roman"/>
          <w:sz w:val="20"/>
          <w:szCs w:val="20"/>
        </w:rPr>
        <w:t xml:space="preserve">ТО    на оказание услуг технического обслуживания оборудования                                                                                                         от  </w:t>
      </w:r>
      <w:r>
        <w:rPr>
          <w:rFonts w:ascii="Times New Roman" w:hAnsi="Times New Roman"/>
          <w:sz w:val="20"/>
          <w:szCs w:val="20"/>
        </w:rPr>
        <w:t xml:space="preserve">«  15 » января </w:t>
      </w:r>
      <w:r w:rsidRPr="002836F5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0"/>
            <w:szCs w:val="20"/>
          </w:rPr>
          <w:t>2015</w:t>
        </w:r>
        <w:r w:rsidRPr="002836F5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836F5">
        <w:rPr>
          <w:rFonts w:ascii="Times New Roman" w:hAnsi="Times New Roman"/>
          <w:sz w:val="20"/>
          <w:szCs w:val="20"/>
        </w:rPr>
        <w:t>.</w:t>
      </w:r>
    </w:p>
    <w:p w:rsidR="00426085" w:rsidRPr="00980BD8" w:rsidRDefault="00426085" w:rsidP="009E4D16">
      <w:pPr>
        <w:rPr>
          <w:rFonts w:ascii="Times New Roman" w:hAnsi="Times New Roman"/>
          <w:sz w:val="20"/>
          <w:szCs w:val="20"/>
        </w:rPr>
      </w:pPr>
      <w:r w:rsidRPr="00980BD8">
        <w:rPr>
          <w:rFonts w:ascii="Times New Roman" w:hAnsi="Times New Roman"/>
          <w:sz w:val="20"/>
          <w:szCs w:val="20"/>
        </w:rPr>
        <w:t xml:space="preserve">                          Пе</w:t>
      </w:r>
      <w:r>
        <w:rPr>
          <w:rFonts w:ascii="Times New Roman" w:hAnsi="Times New Roman"/>
          <w:sz w:val="20"/>
          <w:szCs w:val="20"/>
        </w:rPr>
        <w:t xml:space="preserve">речень принятых к обслуживанию </w:t>
      </w:r>
      <w:r w:rsidRPr="00980BD8">
        <w:rPr>
          <w:rFonts w:ascii="Times New Roman" w:hAnsi="Times New Roman"/>
          <w:sz w:val="20"/>
          <w:szCs w:val="20"/>
        </w:rPr>
        <w:t xml:space="preserve"> ворот </w:t>
      </w:r>
    </w:p>
    <w:p w:rsidR="00426085" w:rsidRPr="00980BD8" w:rsidRDefault="00426085" w:rsidP="009E4D1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2520"/>
        <w:gridCol w:w="1810"/>
        <w:gridCol w:w="1408"/>
        <w:gridCol w:w="1847"/>
        <w:gridCol w:w="1285"/>
      </w:tblGrid>
      <w:tr w:rsidR="00426085" w:rsidRPr="00980BD8" w:rsidTr="00D95540">
        <w:trPr>
          <w:trHeight w:val="928"/>
        </w:trPr>
        <w:tc>
          <w:tcPr>
            <w:tcW w:w="618" w:type="dxa"/>
            <w:tcBorders>
              <w:bottom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2520" w:type="dxa"/>
            <w:tcBorders>
              <w:bottom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Тип ворот (наименование)</w:t>
            </w:r>
          </w:p>
        </w:tc>
        <w:tc>
          <w:tcPr>
            <w:tcW w:w="1810" w:type="dxa"/>
            <w:tcBorders>
              <w:bottom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Номер ворот или инвентарный номер</w:t>
            </w:r>
          </w:p>
        </w:tc>
        <w:tc>
          <w:tcPr>
            <w:tcW w:w="1408" w:type="dxa"/>
            <w:tcBorders>
              <w:bottom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1847" w:type="dxa"/>
            <w:tcBorders>
              <w:bottom w:val="nil"/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Наличие калитки</w:t>
            </w:r>
          </w:p>
        </w:tc>
        <w:tc>
          <w:tcPr>
            <w:tcW w:w="1285" w:type="dxa"/>
            <w:tcBorders>
              <w:left w:val="single" w:sz="4" w:space="0" w:color="auto"/>
              <w:bottom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426085" w:rsidRPr="00980BD8" w:rsidTr="00D95540">
        <w:trPr>
          <w:trHeight w:val="228"/>
        </w:trPr>
        <w:tc>
          <w:tcPr>
            <w:tcW w:w="618" w:type="dxa"/>
            <w:tcBorders>
              <w:top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085" w:rsidRPr="00980BD8" w:rsidTr="00D95540">
        <w:trPr>
          <w:trHeight w:val="1399"/>
        </w:trPr>
        <w:tc>
          <w:tcPr>
            <w:tcW w:w="61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26085" w:rsidRPr="00633E8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E88">
              <w:rPr>
                <w:rFonts w:ascii="Times New Roman" w:hAnsi="Times New Roman"/>
                <w:sz w:val="20"/>
                <w:szCs w:val="20"/>
              </w:rPr>
              <w:t>ISD01 Ворота секционные стандартная серия (480) с калиткой (Ширина проёма (мм):3 700, Высота проёма (мм):3 200,  k:2), DUS-480-1</w:t>
            </w:r>
          </w:p>
        </w:tc>
        <w:tc>
          <w:tcPr>
            <w:tcW w:w="181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26085" w:rsidRPr="0039414F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 5.24 GFA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Калитка для секц. ворот модерниз. (в компл. с мех.замком и доводчиком)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426085" w:rsidRPr="0075418C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426085" w:rsidRPr="00980BD8" w:rsidTr="0039414F">
        <w:trPr>
          <w:trHeight w:val="878"/>
        </w:trPr>
        <w:tc>
          <w:tcPr>
            <w:tcW w:w="618" w:type="dxa"/>
            <w:tcBorders>
              <w:bottom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26085" w:rsidRPr="0039414F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14F">
              <w:rPr>
                <w:rFonts w:ascii="Times New Roman" w:hAnsi="Times New Roman"/>
                <w:sz w:val="20"/>
                <w:szCs w:val="20"/>
              </w:rPr>
              <w:t>ш2,0*в 1,97*пр0,21микроволна  RAL 8014/RAL 9002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</w:tr>
      <w:tr w:rsidR="00426085" w:rsidRPr="00980BD8" w:rsidTr="00D95540">
        <w:trPr>
          <w:trHeight w:val="31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26085" w:rsidRPr="0039414F" w:rsidRDefault="00426085" w:rsidP="00394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14F">
              <w:rPr>
                <w:rFonts w:ascii="Times New Roman" w:hAnsi="Times New Roman"/>
                <w:sz w:val="20"/>
                <w:szCs w:val="20"/>
              </w:rPr>
              <w:t>ш2,0*в 2,26*пр0,21микроволна  RAL 8014/RAL 9002(1)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</w:tr>
      <w:tr w:rsidR="00426085" w:rsidRPr="00980BD8" w:rsidTr="00D95540">
        <w:trPr>
          <w:trHeight w:val="400"/>
        </w:trPr>
        <w:tc>
          <w:tcPr>
            <w:tcW w:w="618" w:type="dxa"/>
            <w:tcBorders>
              <w:top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26085" w:rsidRPr="00980BD8" w:rsidRDefault="00426085" w:rsidP="00FC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Секционные</w:t>
            </w:r>
          </w:p>
          <w:p w:rsidR="00426085" w:rsidRPr="00980BD8" w:rsidRDefault="00426085" w:rsidP="00FC4ED2">
            <w:pPr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Alutech пром.- ш2.6*в2.5*пр0.6,микроволна,RAL 8014/RAL 9002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  <w:lang w:val="en-US"/>
              </w:rPr>
              <w:t>SO 2000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426085" w:rsidRPr="00980BD8" w:rsidRDefault="00426085" w:rsidP="00A6346A">
            <w:pPr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:rsidR="00426085" w:rsidRPr="0075418C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426085" w:rsidRPr="00980BD8" w:rsidTr="00D95540">
        <w:trPr>
          <w:trHeight w:val="699"/>
        </w:trPr>
        <w:tc>
          <w:tcPr>
            <w:tcW w:w="61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26085" w:rsidRPr="0075418C" w:rsidRDefault="00426085" w:rsidP="00FC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 w:rsidRPr="0075418C">
              <w:rPr>
                <w:rFonts w:ascii="Times New Roman" w:hAnsi="Times New Roman"/>
                <w:sz w:val="20"/>
                <w:szCs w:val="20"/>
              </w:rPr>
              <w:t xml:space="preserve"> ш2,0*в 2,32*пр0,21микроволна  RAL 8014/RAL 9002(2)</w:t>
            </w:r>
          </w:p>
        </w:tc>
        <w:tc>
          <w:tcPr>
            <w:tcW w:w="181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26085" w:rsidRPr="00980BD8" w:rsidRDefault="00426085" w:rsidP="00FC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</w:tr>
      <w:tr w:rsidR="00426085" w:rsidRPr="00980BD8" w:rsidTr="00D95540">
        <w:trPr>
          <w:trHeight w:val="685"/>
        </w:trPr>
        <w:tc>
          <w:tcPr>
            <w:tcW w:w="61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П-12-0947/1 Ворота Dynaco D310 L</w:t>
            </w:r>
            <w:r w:rsidRPr="00980BD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81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0,75 кВт</w:t>
            </w:r>
          </w:p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380 В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426085" w:rsidRPr="00980BD8" w:rsidTr="00D95540">
        <w:trPr>
          <w:trHeight w:val="699"/>
        </w:trPr>
        <w:tc>
          <w:tcPr>
            <w:tcW w:w="61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П-12-0947/2 Ворота Dynaco D310 L</w:t>
            </w:r>
            <w:r w:rsidRPr="00980BD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81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0,75 кВт</w:t>
            </w:r>
          </w:p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380 В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426085" w:rsidRPr="00980BD8" w:rsidTr="00D95540">
        <w:trPr>
          <w:trHeight w:val="699"/>
        </w:trPr>
        <w:tc>
          <w:tcPr>
            <w:tcW w:w="61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 xml:space="preserve">П-12-1577 Ворота </w:t>
            </w:r>
            <w:r w:rsidRPr="00980BD8">
              <w:rPr>
                <w:rFonts w:ascii="Times New Roman" w:hAnsi="Times New Roman"/>
                <w:sz w:val="20"/>
                <w:szCs w:val="20"/>
                <w:lang w:val="en-US"/>
              </w:rPr>
              <w:t>Dynaco</w:t>
            </w:r>
            <w:r w:rsidRPr="0098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BD8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80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BD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80B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0,75 кВт</w:t>
            </w:r>
          </w:p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220 В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26085" w:rsidRPr="00980BD8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B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426085" w:rsidRPr="0075418C" w:rsidRDefault="00426085" w:rsidP="00A63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</w:tbl>
    <w:p w:rsidR="00426085" w:rsidRPr="00980BD8" w:rsidRDefault="00426085" w:rsidP="009E4D16">
      <w:pPr>
        <w:rPr>
          <w:rFonts w:ascii="Times New Roman" w:hAnsi="Times New Roman"/>
          <w:sz w:val="20"/>
          <w:szCs w:val="20"/>
        </w:rPr>
      </w:pPr>
    </w:p>
    <w:p w:rsidR="00426085" w:rsidRPr="00980BD8" w:rsidRDefault="00426085" w:rsidP="009E4D16">
      <w:pPr>
        <w:rPr>
          <w:rFonts w:ascii="Times New Roman" w:hAnsi="Times New Roman"/>
          <w:sz w:val="20"/>
          <w:szCs w:val="20"/>
        </w:rPr>
      </w:pPr>
    </w:p>
    <w:p w:rsidR="00426085" w:rsidRDefault="00426085" w:rsidP="009E4D16">
      <w:pPr>
        <w:rPr>
          <w:rFonts w:ascii="Times New Roman" w:hAnsi="Times New Roman"/>
        </w:rPr>
      </w:pPr>
      <w:r w:rsidRPr="00980BD8">
        <w:rPr>
          <w:rFonts w:ascii="Times New Roman" w:hAnsi="Times New Roman"/>
          <w:sz w:val="20"/>
          <w:szCs w:val="20"/>
        </w:rPr>
        <w:t>Исполнитель ___________</w:t>
      </w:r>
      <w:r>
        <w:rPr>
          <w:rFonts w:ascii="Times New Roman" w:hAnsi="Times New Roman"/>
          <w:sz w:val="20"/>
          <w:szCs w:val="20"/>
        </w:rPr>
        <w:t xml:space="preserve">______ Лебедков Н.Н.          </w:t>
      </w:r>
      <w:r w:rsidRPr="00980BD8">
        <w:rPr>
          <w:rFonts w:ascii="Times New Roman" w:hAnsi="Times New Roman"/>
          <w:sz w:val="20"/>
          <w:szCs w:val="20"/>
        </w:rPr>
        <w:t xml:space="preserve">          Заказчик ____________________</w:t>
      </w:r>
    </w:p>
    <w:p w:rsidR="00426085" w:rsidRPr="00980BD8" w:rsidRDefault="00426085" w:rsidP="009E4D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мп                                                                                            мп</w:t>
      </w:r>
    </w:p>
    <w:sectPr w:rsidR="00426085" w:rsidRPr="00980BD8" w:rsidSect="0047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D16"/>
    <w:rsid w:val="00064B63"/>
    <w:rsid w:val="00091327"/>
    <w:rsid w:val="0016306E"/>
    <w:rsid w:val="00166839"/>
    <w:rsid w:val="002836F5"/>
    <w:rsid w:val="002E38DB"/>
    <w:rsid w:val="00310BCC"/>
    <w:rsid w:val="0039414F"/>
    <w:rsid w:val="003C6CAD"/>
    <w:rsid w:val="00426085"/>
    <w:rsid w:val="00475AA3"/>
    <w:rsid w:val="004E015B"/>
    <w:rsid w:val="00597B39"/>
    <w:rsid w:val="005A63C2"/>
    <w:rsid w:val="00633D0D"/>
    <w:rsid w:val="00633E88"/>
    <w:rsid w:val="00746F0D"/>
    <w:rsid w:val="0075418C"/>
    <w:rsid w:val="00760AEA"/>
    <w:rsid w:val="007B00F3"/>
    <w:rsid w:val="008449E4"/>
    <w:rsid w:val="008654BF"/>
    <w:rsid w:val="008B5AF8"/>
    <w:rsid w:val="00980BD8"/>
    <w:rsid w:val="009E4D16"/>
    <w:rsid w:val="00A6346A"/>
    <w:rsid w:val="00AA0BEA"/>
    <w:rsid w:val="00AE2341"/>
    <w:rsid w:val="00AE6911"/>
    <w:rsid w:val="00B05E3B"/>
    <w:rsid w:val="00B260EF"/>
    <w:rsid w:val="00D11968"/>
    <w:rsid w:val="00D67365"/>
    <w:rsid w:val="00D95540"/>
    <w:rsid w:val="00DD5499"/>
    <w:rsid w:val="00E35179"/>
    <w:rsid w:val="00EC3239"/>
    <w:rsid w:val="00F30AF0"/>
    <w:rsid w:val="00F45BD3"/>
    <w:rsid w:val="00F51E60"/>
    <w:rsid w:val="00FA1EAE"/>
    <w:rsid w:val="00FC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9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229</Words>
  <Characters>1308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</dc:creator>
  <cp:keywords/>
  <dc:description/>
  <cp:lastModifiedBy>Кентавр</cp:lastModifiedBy>
  <cp:revision>21</cp:revision>
  <dcterms:created xsi:type="dcterms:W3CDTF">2012-06-10T12:06:00Z</dcterms:created>
  <dcterms:modified xsi:type="dcterms:W3CDTF">2015-02-10T15:49:00Z</dcterms:modified>
</cp:coreProperties>
</file>